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FD" w:rsidRDefault="006300CF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363BFD" w:rsidRDefault="006300CF">
      <w:pPr>
        <w:pStyle w:val="Heading1"/>
      </w:pPr>
      <w:r>
        <w:t>In Attendance Approval of Minutes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Nathan Mcloughlin-Dineley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Molly Malcolm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Ella-Mai  Wallbank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Nathan Hastings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 xml:space="preserve">Mark Kennard 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 xml:space="preserve">Brandon Alker 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Daniel Timol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Joshua</w:t>
      </w:r>
      <w:r>
        <w:t xml:space="preserve"> Parr</w:t>
      </w:r>
    </w:p>
    <w:p w:rsidR="00363BFD" w:rsidRDefault="006300CF">
      <w:pPr>
        <w:pStyle w:val="ListParagraph"/>
        <w:numPr>
          <w:ilvl w:val="0"/>
          <w:numId w:val="11"/>
        </w:numPr>
        <w:textAlignment w:val="auto"/>
      </w:pPr>
      <w:r>
        <w:t>Colby Lat</w:t>
      </w:r>
    </w:p>
    <w:p w:rsidR="00363BFD" w:rsidRDefault="006300CF">
      <w:pPr>
        <w:pStyle w:val="Heading1"/>
      </w:pPr>
      <w:r>
        <w:t xml:space="preserve">School Council Recommendations 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Welcome and apologies (BJ borrows has been kicked due to poor behavior.)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Meeting with SLT on Friday 15</w:t>
      </w:r>
      <w:r>
        <w:rPr>
          <w:vertAlign w:val="superscript"/>
        </w:rPr>
        <w:t>th</w:t>
      </w:r>
      <w:r>
        <w:t xml:space="preserve"> March at 13:30 (postponed.)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 xml:space="preserve">Red Nose day special activities. Art Competition, PE competition, Find the </w:t>
      </w:r>
      <w:r>
        <w:t>Red Nose, Cupcake Sale and ICT, Tea’s and coffee’s and cake sales to be held by Daniel Timol and Nathan Hastings. End of red nose day activities.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All lunchtime options should be closed till 12:00 because students are just staying in their options and disre</w:t>
      </w:r>
      <w:r>
        <w:t xml:space="preserve">garding their food. 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 xml:space="preserve"> Tuck Shop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Tuck shop to be funded out of students bank money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KS4 reward scheme needs to be renewed ASAP!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KS3 and KS4 pool rooms, staff are disregarding the rules for kids to saty in their own pool rooms.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 xml:space="preserve">Too many kids are going into </w:t>
      </w:r>
      <w:r>
        <w:t>the pool room in SEAL time it is one from each class where there are 2 from each class and it’s not fair on the pupil who has actually earned it because teachers just want to save the kids from arguing. This needs sorting ASAP!</w:t>
      </w:r>
    </w:p>
    <w:p w:rsidR="00363BFD" w:rsidRDefault="006300CF">
      <w:pPr>
        <w:pStyle w:val="ListParagraph"/>
        <w:numPr>
          <w:ilvl w:val="0"/>
          <w:numId w:val="12"/>
        </w:numPr>
      </w:pPr>
      <w:r>
        <w:t>Get new reading books for st</w:t>
      </w:r>
      <w:r>
        <w:t>udents (Mice and Men) ask students what books they would like to read in a class set?</w:t>
      </w:r>
    </w:p>
    <w:p w:rsidR="00363BFD" w:rsidRDefault="006300CF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363BFD" w:rsidRDefault="006300CF">
      <w:r>
        <w:t>Date:</w:t>
      </w:r>
    </w:p>
    <w:p w:rsidR="00363BFD" w:rsidRDefault="006300CF">
      <w:r>
        <w:t>Time:</w:t>
      </w:r>
    </w:p>
    <w:p w:rsidR="00363BFD" w:rsidRDefault="00363BFD"/>
    <w:sectPr w:rsidR="00363BFD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00CF">
      <w:pPr>
        <w:spacing w:before="0" w:after="0"/>
      </w:pPr>
      <w:r>
        <w:separator/>
      </w:r>
    </w:p>
  </w:endnote>
  <w:endnote w:type="continuationSeparator" w:id="0">
    <w:p w:rsidR="00000000" w:rsidRDefault="006300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00CF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6300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E19"/>
    <w:multiLevelType w:val="multilevel"/>
    <w:tmpl w:val="D1786286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B613D5"/>
    <w:multiLevelType w:val="multilevel"/>
    <w:tmpl w:val="26340D76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4E4386"/>
    <w:multiLevelType w:val="multilevel"/>
    <w:tmpl w:val="44863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597"/>
    <w:multiLevelType w:val="multilevel"/>
    <w:tmpl w:val="E6260360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72318BC"/>
    <w:multiLevelType w:val="multilevel"/>
    <w:tmpl w:val="1B4C72A6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DC06AB7"/>
    <w:multiLevelType w:val="multilevel"/>
    <w:tmpl w:val="7402CAA2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A2130D"/>
    <w:multiLevelType w:val="multilevel"/>
    <w:tmpl w:val="3A74D79A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55F43E7"/>
    <w:multiLevelType w:val="multilevel"/>
    <w:tmpl w:val="6420B464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E63C2D"/>
    <w:multiLevelType w:val="multilevel"/>
    <w:tmpl w:val="B0A2CC0E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6EA492C"/>
    <w:multiLevelType w:val="multilevel"/>
    <w:tmpl w:val="DD78D0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F24491"/>
    <w:multiLevelType w:val="multilevel"/>
    <w:tmpl w:val="47CCF19E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FCE6449"/>
    <w:multiLevelType w:val="multilevel"/>
    <w:tmpl w:val="2E6C4AB2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3BFD"/>
    <w:rsid w:val="00363BFD"/>
    <w:rsid w:val="006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6E03-D7C1-470E-B7CC-D240710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Lucy O'kane</cp:lastModifiedBy>
  <cp:revision>2</cp:revision>
  <dcterms:created xsi:type="dcterms:W3CDTF">2019-09-12T12:18:00Z</dcterms:created>
  <dcterms:modified xsi:type="dcterms:W3CDTF">2019-09-12T12:18:00Z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